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7E" w:rsidRDefault="003A5B25">
      <w:pPr>
        <w:pStyle w:val="Titel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26353" wp14:editId="01E908E0">
                <wp:simplePos x="0" y="0"/>
                <wp:positionH relativeFrom="column">
                  <wp:posOffset>16510</wp:posOffset>
                </wp:positionH>
                <wp:positionV relativeFrom="paragraph">
                  <wp:posOffset>2546985</wp:posOffset>
                </wp:positionV>
                <wp:extent cx="6328410" cy="7048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704850"/>
                        </a:xfrm>
                        <a:prstGeom prst="rect">
                          <a:avLst/>
                        </a:prstGeom>
                        <a:solidFill>
                          <a:srgbClr val="E1793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55A6" id="Rectangle 6" o:spid="_x0000_s1026" style="position:absolute;margin-left:1.3pt;margin-top:200.55pt;width:498.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" fillcolor="#e17930" stroked="f">
                <v:fill opacity="52428f"/>
              </v:rect>
            </w:pict>
          </mc:Fallback>
        </mc:AlternateContent>
      </w:r>
      <w:r w:rsidR="00BE1460">
        <w:rPr>
          <w:noProof/>
        </w:rPr>
        <w:drawing>
          <wp:inline distT="0" distB="0" distL="0" distR="0" wp14:anchorId="0BFC9086" wp14:editId="7341100F">
            <wp:extent cx="6372225" cy="8798559"/>
            <wp:effectExtent l="0" t="0" r="0" b="3175"/>
            <wp:docPr id="2" name="Afbeelding 2" descr="Sneeuwklokjes, bloemen, primrose, wit, groen, gras, planten, aarde, natuur, reflecties, licht, vervagen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eeuwklokjes, bloemen, primrose, wit, groen, gras, planten, aarde, natuur, reflecties, licht, vervagen wall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44" cy="88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08D">
        <w:rPr>
          <w:noProof/>
        </w:rPr>
        <w:drawing>
          <wp:anchor distT="0" distB="0" distL="114300" distR="114300" simplePos="0" relativeHeight="251662336" behindDoc="0" locked="0" layoutInCell="1" allowOverlap="1" wp14:anchorId="2212162C" wp14:editId="2AE9603D">
            <wp:simplePos x="0" y="0"/>
            <wp:positionH relativeFrom="column">
              <wp:posOffset>35560</wp:posOffset>
            </wp:positionH>
            <wp:positionV relativeFrom="paragraph">
              <wp:posOffset>6671310</wp:posOffset>
            </wp:positionV>
            <wp:extent cx="1809750" cy="1562100"/>
            <wp:effectExtent l="1905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826" t="16043" r="25620" b="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4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DE39" wp14:editId="52E31748">
                <wp:simplePos x="0" y="0"/>
                <wp:positionH relativeFrom="column">
                  <wp:posOffset>-455930</wp:posOffset>
                </wp:positionH>
                <wp:positionV relativeFrom="paragraph">
                  <wp:posOffset>89535</wp:posOffset>
                </wp:positionV>
                <wp:extent cx="3242310" cy="188595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98" w:rsidRDefault="00514398" w:rsidP="003A5B25">
                            <w:pPr>
                              <w:ind w:left="72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Doe mee met de oude traditie van drijf</w:t>
                            </w:r>
                            <w:r w:rsid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kaarsjes maken en </w:t>
                            </w:r>
                            <w:r w:rsid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laat ze drijven o</w:t>
                            </w:r>
                            <w:r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 het water. Dan kunnen ze in het terugkerende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lente licht wegdrijven!</w:t>
                            </w:r>
                          </w:p>
                          <w:p w:rsidR="00514398" w:rsidRPr="00514398" w:rsidRDefault="00514398" w:rsidP="00B14C59">
                            <w:pP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5406A" w:rsidRDefault="00F5406A" w:rsidP="00B14C59">
                            <w:pPr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5406A" w:rsidRPr="00E5008B" w:rsidRDefault="00F5406A" w:rsidP="00B14C59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DE3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5.9pt;margin-top:7.05pt;width:255.3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tHtw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" filled="f" stroked="f">
                <v:textbox>
                  <w:txbxContent>
                    <w:p w:rsidR="00514398" w:rsidRDefault="00514398" w:rsidP="003A5B25">
                      <w:pPr>
                        <w:ind w:left="72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A5B25"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</w:rPr>
                        <w:t>Doe mee met de oude traditie van drijf</w:t>
                      </w:r>
                      <w:r w:rsidR="003A5B25"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-</w:t>
                      </w:r>
                      <w:r w:rsidRPr="003A5B25"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kaarsjes maken en </w:t>
                      </w:r>
                      <w:r w:rsidR="003A5B25"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</w:rPr>
                        <w:t>laat ze drijven o</w:t>
                      </w:r>
                      <w:r w:rsidRPr="003A5B25"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 het water. Dan kunnen ze in het terugkerende 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lente licht wegdrijven!</w:t>
                      </w:r>
                    </w:p>
                    <w:p w:rsidR="00514398" w:rsidRPr="00514398" w:rsidRDefault="00514398" w:rsidP="00B14C59">
                      <w:pP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:rsidR="00F5406A" w:rsidRDefault="00F5406A" w:rsidP="00B14C59">
                      <w:pPr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:rsidR="00F5406A" w:rsidRPr="00E5008B" w:rsidRDefault="00F5406A" w:rsidP="00B14C59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43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1188B" wp14:editId="5E178235">
                <wp:simplePos x="0" y="0"/>
                <wp:positionH relativeFrom="column">
                  <wp:posOffset>-452755</wp:posOffset>
                </wp:positionH>
                <wp:positionV relativeFrom="paragraph">
                  <wp:posOffset>3870960</wp:posOffset>
                </wp:positionV>
                <wp:extent cx="2365375" cy="19050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4C" w:rsidRPr="003A5B25" w:rsidRDefault="00423D18" w:rsidP="003A5B25">
                            <w:pPr>
                              <w:ind w:firstLine="720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Cs w:val="24"/>
                              </w:rPr>
                              <w:t>Z</w:t>
                            </w:r>
                            <w:r w:rsidR="00DD534C"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ondag </w:t>
                            </w:r>
                          </w:p>
                          <w:p w:rsidR="00F5406A" w:rsidRPr="003A5B25" w:rsidRDefault="00514398" w:rsidP="003A5B25">
                            <w:pPr>
                              <w:ind w:firstLine="720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Cs w:val="24"/>
                              </w:rPr>
                              <w:t>2 februari</w:t>
                            </w:r>
                            <w:r w:rsidR="00423D18"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5B2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Cs w:val="24"/>
                              </w:rPr>
                              <w:t>2014</w:t>
                            </w:r>
                          </w:p>
                          <w:p w:rsidR="00F5406A" w:rsidRPr="00DB66A4" w:rsidRDefault="00F5406A" w:rsidP="00DD288A">
                            <w:pPr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3A5B25" w:rsidRDefault="00F5406A" w:rsidP="003A5B25">
                            <w:pPr>
                              <w:tabs>
                                <w:tab w:val="left" w:pos="1620"/>
                              </w:tabs>
                              <w:ind w:left="720"/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B66A4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 xml:space="preserve">Tijdstip: </w:t>
                            </w:r>
                          </w:p>
                          <w:p w:rsidR="00F5406A" w:rsidRDefault="00DD534C" w:rsidP="003A5B25">
                            <w:pPr>
                              <w:tabs>
                                <w:tab w:val="left" w:pos="1620"/>
                              </w:tabs>
                              <w:ind w:left="720"/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>15</w:t>
                            </w:r>
                            <w:r w:rsidR="00666BD5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>00-18</w:t>
                            </w:r>
                            <w:r w:rsidR="00666BD5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F5406A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>00</w:t>
                            </w:r>
                            <w:r w:rsidR="001C23C1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 xml:space="preserve"> uur</w:t>
                            </w:r>
                          </w:p>
                          <w:p w:rsidR="00F5406A" w:rsidRDefault="00F5406A" w:rsidP="00DD534C">
                            <w:pPr>
                              <w:tabs>
                                <w:tab w:val="left" w:pos="1620"/>
                              </w:tabs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F5406A" w:rsidRPr="003A5B25" w:rsidRDefault="003A5B25" w:rsidP="003A5B25">
                            <w:pPr>
                              <w:tabs>
                                <w:tab w:val="left" w:pos="1620"/>
                              </w:tabs>
                              <w:rPr>
                                <w:rFonts w:ascii="Verdana" w:hAnsi="Verdana" w:cs="Arial"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F5406A" w:rsidRPr="00DB66A4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 xml:space="preserve">Kosten: </w:t>
                            </w:r>
                            <w:r w:rsidR="00423D18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>€ 5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4398">
                              <w:rPr>
                                <w:rFonts w:ascii="Verdana" w:hAnsi="Verdana" w:cs="Arial"/>
                                <w:color w:val="000000"/>
                                <w:sz w:val="26"/>
                                <w:szCs w:val="26"/>
                              </w:rPr>
                              <w:t xml:space="preserve">p.p. </w:t>
                            </w:r>
                            <w:r w:rsidR="00514398" w:rsidRPr="003A5B25">
                              <w:rPr>
                                <w:rFonts w:ascii="Verdana" w:hAnsi="Verdana" w:cs="Arial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inclusief </w:t>
                            </w:r>
                            <w:r w:rsidR="00DD534C" w:rsidRPr="003A5B25">
                              <w:rPr>
                                <w:rFonts w:ascii="Verdana" w:hAnsi="Verdana" w:cs="Arial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soep, </w:t>
                            </w:r>
                            <w:r w:rsidR="00514398" w:rsidRPr="003A5B25">
                              <w:rPr>
                                <w:rFonts w:ascii="Verdana" w:hAnsi="Verdana" w:cs="Arial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kampvuur </w:t>
                            </w:r>
                            <w:r w:rsidR="00514398" w:rsidRPr="003A5B25">
                              <w:rPr>
                                <w:rFonts w:ascii="Verdana" w:hAnsi="Verdana" w:cs="Arial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>activiteit, chocomelk.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188B" id="Text Box 8" o:spid="_x0000_s1027" type="#_x0000_t202" style="position:absolute;left:0;text-align:left;margin-left:-35.65pt;margin-top:304.8pt;width:186.2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" stroked="f">
                <v:textbox>
                  <w:txbxContent>
                    <w:p w:rsidR="00DD534C" w:rsidRPr="003A5B25" w:rsidRDefault="00423D18" w:rsidP="003A5B25">
                      <w:pPr>
                        <w:ind w:firstLine="720"/>
                        <w:rPr>
                          <w:rFonts w:ascii="Verdana" w:hAnsi="Verdana" w:cs="Arial"/>
                          <w:b/>
                          <w:color w:val="000000" w:themeColor="text1"/>
                          <w:szCs w:val="24"/>
                        </w:rPr>
                      </w:pPr>
                      <w:r w:rsidRPr="003A5B25">
                        <w:rPr>
                          <w:rFonts w:ascii="Verdana" w:hAnsi="Verdana" w:cs="Arial"/>
                          <w:b/>
                          <w:color w:val="000000" w:themeColor="text1"/>
                          <w:szCs w:val="24"/>
                        </w:rPr>
                        <w:t>Z</w:t>
                      </w:r>
                      <w:r w:rsidR="00DD534C" w:rsidRPr="003A5B25">
                        <w:rPr>
                          <w:rFonts w:ascii="Verdana" w:hAnsi="Verdana" w:cs="Arial"/>
                          <w:b/>
                          <w:color w:val="000000" w:themeColor="text1"/>
                          <w:szCs w:val="24"/>
                        </w:rPr>
                        <w:t xml:space="preserve">ondag </w:t>
                      </w:r>
                    </w:p>
                    <w:p w:rsidR="00F5406A" w:rsidRPr="003A5B25" w:rsidRDefault="00514398" w:rsidP="003A5B25">
                      <w:pPr>
                        <w:ind w:firstLine="720"/>
                        <w:rPr>
                          <w:rFonts w:ascii="Verdana" w:hAnsi="Verdana" w:cs="Arial"/>
                          <w:b/>
                          <w:color w:val="000000" w:themeColor="text1"/>
                          <w:szCs w:val="24"/>
                        </w:rPr>
                      </w:pPr>
                      <w:r w:rsidRPr="003A5B25">
                        <w:rPr>
                          <w:rFonts w:ascii="Verdana" w:hAnsi="Verdana" w:cs="Arial"/>
                          <w:b/>
                          <w:color w:val="000000" w:themeColor="text1"/>
                          <w:szCs w:val="24"/>
                        </w:rPr>
                        <w:t>2 februari</w:t>
                      </w:r>
                      <w:r w:rsidR="00423D18" w:rsidRPr="003A5B25">
                        <w:rPr>
                          <w:rFonts w:ascii="Verdana" w:hAnsi="Verdana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A5B25">
                        <w:rPr>
                          <w:rFonts w:ascii="Verdana" w:hAnsi="Verdana" w:cs="Arial"/>
                          <w:b/>
                          <w:color w:val="000000" w:themeColor="text1"/>
                          <w:szCs w:val="24"/>
                        </w:rPr>
                        <w:t>2014</w:t>
                      </w:r>
                    </w:p>
                    <w:p w:rsidR="00F5406A" w:rsidRPr="00DB66A4" w:rsidRDefault="00F5406A" w:rsidP="00DD288A">
                      <w:pPr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</w:pPr>
                    </w:p>
                    <w:p w:rsidR="003A5B25" w:rsidRDefault="00F5406A" w:rsidP="003A5B25">
                      <w:pPr>
                        <w:tabs>
                          <w:tab w:val="left" w:pos="1620"/>
                        </w:tabs>
                        <w:ind w:left="720"/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</w:pPr>
                      <w:r w:rsidRPr="00DB66A4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 xml:space="preserve">Tijdstip: </w:t>
                      </w:r>
                    </w:p>
                    <w:p w:rsidR="00F5406A" w:rsidRDefault="00DD534C" w:rsidP="003A5B25">
                      <w:pPr>
                        <w:tabs>
                          <w:tab w:val="left" w:pos="1620"/>
                        </w:tabs>
                        <w:ind w:left="720"/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>15</w:t>
                      </w:r>
                      <w:r w:rsidR="00666BD5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>00-18</w:t>
                      </w:r>
                      <w:r w:rsidR="00666BD5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F5406A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>00</w:t>
                      </w:r>
                      <w:r w:rsidR="001C23C1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 xml:space="preserve"> uur</w:t>
                      </w:r>
                    </w:p>
                    <w:p w:rsidR="00F5406A" w:rsidRDefault="00F5406A" w:rsidP="00DD534C">
                      <w:pPr>
                        <w:tabs>
                          <w:tab w:val="left" w:pos="1620"/>
                        </w:tabs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</w:pPr>
                    </w:p>
                    <w:p w:rsidR="00F5406A" w:rsidRPr="003A5B25" w:rsidRDefault="003A5B25" w:rsidP="003A5B25">
                      <w:pPr>
                        <w:tabs>
                          <w:tab w:val="left" w:pos="1620"/>
                        </w:tabs>
                        <w:rPr>
                          <w:rFonts w:ascii="Verdana" w:hAnsi="Verdana" w:cs="Arial"/>
                          <w:color w:val="4F6228" w:themeColor="accent3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="00F5406A" w:rsidRPr="00DB66A4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 xml:space="preserve">Kosten: </w:t>
                      </w:r>
                      <w:r w:rsidR="00423D18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>€ 5</w:t>
                      </w:r>
                      <w:r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514398">
                        <w:rPr>
                          <w:rFonts w:ascii="Verdana" w:hAnsi="Verdana" w:cs="Arial"/>
                          <w:color w:val="000000"/>
                          <w:sz w:val="26"/>
                          <w:szCs w:val="26"/>
                        </w:rPr>
                        <w:t xml:space="preserve">p.p. </w:t>
                      </w:r>
                      <w:r w:rsidR="00514398" w:rsidRPr="003A5B25">
                        <w:rPr>
                          <w:rFonts w:ascii="Verdana" w:hAnsi="Verdana" w:cs="Arial"/>
                          <w:color w:val="4F6228" w:themeColor="accent3" w:themeShade="80"/>
                          <w:sz w:val="26"/>
                          <w:szCs w:val="26"/>
                        </w:rPr>
                        <w:t xml:space="preserve">inclusief </w:t>
                      </w:r>
                      <w:r w:rsidR="00DD534C" w:rsidRPr="003A5B25">
                        <w:rPr>
                          <w:rFonts w:ascii="Verdana" w:hAnsi="Verdana" w:cs="Arial"/>
                          <w:color w:val="4F6228" w:themeColor="accent3" w:themeShade="80"/>
                          <w:sz w:val="26"/>
                          <w:szCs w:val="26"/>
                        </w:rPr>
                        <w:t xml:space="preserve">soep, </w:t>
                      </w:r>
                      <w:r w:rsidR="00514398" w:rsidRPr="003A5B25">
                        <w:rPr>
                          <w:rFonts w:ascii="Verdana" w:hAnsi="Verdana" w:cs="Arial"/>
                          <w:color w:val="4F6228" w:themeColor="accent3" w:themeShade="80"/>
                          <w:sz w:val="26"/>
                          <w:szCs w:val="26"/>
                        </w:rPr>
                        <w:t xml:space="preserve">kampvuur </w:t>
                      </w:r>
                      <w:r w:rsidR="00514398" w:rsidRPr="003A5B25">
                        <w:rPr>
                          <w:rFonts w:ascii="Verdana" w:hAnsi="Verdana" w:cs="Arial"/>
                          <w:color w:val="4F6228" w:themeColor="accent3" w:themeShade="80"/>
                          <w:sz w:val="26"/>
                          <w:szCs w:val="26"/>
                        </w:rPr>
                        <w:t>activiteit, chocomelk.</w:t>
                      </w:r>
                    </w:p>
                  </w:txbxContent>
                </v:textbox>
              </v:shape>
            </w:pict>
          </mc:Fallback>
        </mc:AlternateContent>
      </w:r>
      <w:r w:rsidR="00EC04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B12E1" wp14:editId="43402398">
                <wp:simplePos x="0" y="0"/>
                <wp:positionH relativeFrom="column">
                  <wp:posOffset>691515</wp:posOffset>
                </wp:positionH>
                <wp:positionV relativeFrom="paragraph">
                  <wp:posOffset>9182735</wp:posOffset>
                </wp:positionV>
                <wp:extent cx="503301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6A" w:rsidRPr="000A6366" w:rsidRDefault="00F5406A" w:rsidP="003903C0">
                            <w:pPr>
                              <w:pStyle w:val="Voettekst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636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Natuurspeeltuin de Speeldernis, Roel Langerakweg 25B, 3041 JK Rotterdam </w:t>
                            </w:r>
                          </w:p>
                          <w:p w:rsidR="00F5406A" w:rsidRPr="000A6366" w:rsidRDefault="00F5406A" w:rsidP="003903C0">
                            <w:pPr>
                              <w:pStyle w:val="Voettekst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0A636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gramEnd"/>
                            <w:r w:rsidRPr="000A636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: 010-415 85 83, w: </w:t>
                            </w:r>
                            <w:hyperlink r:id="rId10" w:history="1">
                              <w:r w:rsidRPr="00FC1719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www.speeldernis.nl</w:t>
                              </w:r>
                            </w:hyperlink>
                            <w:r w:rsidRPr="000A636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, e: info@speeldernis.nl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4.45pt;margin-top:723.05pt;width:396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pQtw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" filled="f" stroked="f">
                <v:textbox>
                  <w:txbxContent>
                    <w:p w:rsidR="00F5406A" w:rsidRPr="000A6366" w:rsidRDefault="00F5406A" w:rsidP="003903C0">
                      <w:pPr>
                        <w:pStyle w:val="Voettekst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636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Natuurspeeltuin de Speeldernis, Roel Langerakweg 25B, 3041 JK Rotterdam </w:t>
                      </w:r>
                    </w:p>
                    <w:p w:rsidR="00F5406A" w:rsidRPr="000A6366" w:rsidRDefault="00F5406A" w:rsidP="003903C0">
                      <w:pPr>
                        <w:pStyle w:val="Voettekst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0A636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gramEnd"/>
                      <w:r w:rsidRPr="000A636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: 010-415 85 83, w: </w:t>
                      </w:r>
                      <w:hyperlink r:id="rId11" w:history="1">
                        <w:r w:rsidRPr="00FC1719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  <w:t>www.speeldernis.nl</w:t>
                        </w:r>
                      </w:hyperlink>
                      <w:r w:rsidRPr="000A636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, e: info@speeldernis.nl</w:t>
                      </w:r>
                    </w:p>
                  </w:txbxContent>
                </v:textbox>
              </v:shape>
            </w:pict>
          </mc:Fallback>
        </mc:AlternateContent>
      </w:r>
      <w:r w:rsidR="00EC04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2609A" wp14:editId="0660BA62">
                <wp:simplePos x="0" y="0"/>
                <wp:positionH relativeFrom="column">
                  <wp:posOffset>325120</wp:posOffset>
                </wp:positionH>
                <wp:positionV relativeFrom="paragraph">
                  <wp:posOffset>2508885</wp:posOffset>
                </wp:positionV>
                <wp:extent cx="5753735" cy="814070"/>
                <wp:effectExtent l="381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DB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6A" w:rsidRPr="00DD288A" w:rsidRDefault="00BE1460" w:rsidP="00DB66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Lente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L</w:t>
                            </w:r>
                            <w:r w:rsidR="00DD534C" w:rsidRPr="00BE146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icht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lang w:val="en-US"/>
                              </w:rPr>
                              <w:t>Feest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609A" id="Text Box 19" o:spid="_x0000_s1029" type="#_x0000_t202" style="position:absolute;left:0;text-align:left;margin-left:25.6pt;margin-top:197.55pt;width:453.05pt;height:6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" filled="f" fillcolor="#c8db43" stroked="f" strokecolor="#f2f2f2 [3041]" strokeweight="3pt">
                <v:textbox inset=",7.2pt,,7.2pt">
                  <w:txbxContent>
                    <w:p w:rsidR="00F5406A" w:rsidRPr="00DD288A" w:rsidRDefault="00BE1460" w:rsidP="00DB66A4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  <w:lang w:val="en-US"/>
                        </w:rPr>
                        <w:t xml:space="preserve">Lente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L</w:t>
                      </w:r>
                      <w:r w:rsidR="00DD534C" w:rsidRPr="00BE1460"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icht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  <w:lang w:val="en-US"/>
                        </w:rPr>
                        <w:t>Feest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04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9165590</wp:posOffset>
                </wp:positionV>
                <wp:extent cx="4751705" cy="446405"/>
                <wp:effectExtent l="4445" t="8255" r="6350" b="254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446405"/>
                        </a:xfrm>
                        <a:prstGeom prst="rect">
                          <a:avLst/>
                        </a:prstGeom>
                        <a:solidFill>
                          <a:srgbClr val="E1793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7F23" id="Rectangle 9" o:spid="_x0000_s1026" style="position:absolute;margin-left:66.15pt;margin-top:721.7pt;width:374.1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" fillcolor="#e17930" stroked="f">
                <v:fill opacity="52428f"/>
              </v:rect>
            </w:pict>
          </mc:Fallback>
        </mc:AlternateContent>
      </w:r>
      <w:r w:rsidR="00622BA6" w:rsidRPr="00622BA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sectPr w:rsidR="0020437E" w:rsidSect="00887626">
      <w:headerReference w:type="default" r:id="rId12"/>
      <w:footerReference w:type="default" r:id="rId13"/>
      <w:pgSz w:w="11899" w:h="16838"/>
      <w:pgMar w:top="1134" w:right="964" w:bottom="1134" w:left="964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08" w:rsidRDefault="00613B08">
      <w:r>
        <w:separator/>
      </w:r>
    </w:p>
  </w:endnote>
  <w:endnote w:type="continuationSeparator" w:id="0">
    <w:p w:rsidR="00613B08" w:rsidRDefault="0061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6A" w:rsidRDefault="00F5406A">
    <w:pPr>
      <w:pStyle w:val="Voettekst"/>
      <w:jc w:val="center"/>
      <w:rPr>
        <w:rFonts w:ascii="Trebuchet MS" w:hAnsi="Trebuchet M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08" w:rsidRDefault="00613B08">
      <w:r>
        <w:separator/>
      </w:r>
    </w:p>
  </w:footnote>
  <w:footnote w:type="continuationSeparator" w:id="0">
    <w:p w:rsidR="00613B08" w:rsidRDefault="0061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6A" w:rsidRDefault="00F5406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9D21BE7"/>
    <w:multiLevelType w:val="hybridMultilevel"/>
    <w:tmpl w:val="35542174"/>
    <w:lvl w:ilvl="0" w:tplc="8E501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60000,#c8db43,#e17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B8"/>
    <w:rsid w:val="000014B0"/>
    <w:rsid w:val="0004419A"/>
    <w:rsid w:val="0007337B"/>
    <w:rsid w:val="000A6366"/>
    <w:rsid w:val="000B5D8F"/>
    <w:rsid w:val="000E778E"/>
    <w:rsid w:val="00122B8F"/>
    <w:rsid w:val="0013263E"/>
    <w:rsid w:val="0014663F"/>
    <w:rsid w:val="001C23C1"/>
    <w:rsid w:val="001C4832"/>
    <w:rsid w:val="001E12DA"/>
    <w:rsid w:val="001F0154"/>
    <w:rsid w:val="0020437E"/>
    <w:rsid w:val="00212B13"/>
    <w:rsid w:val="00217D1F"/>
    <w:rsid w:val="00241F32"/>
    <w:rsid w:val="002B4AA7"/>
    <w:rsid w:val="003250F4"/>
    <w:rsid w:val="0032719D"/>
    <w:rsid w:val="00353C35"/>
    <w:rsid w:val="00372073"/>
    <w:rsid w:val="003903C0"/>
    <w:rsid w:val="003A0A9A"/>
    <w:rsid w:val="003A5B25"/>
    <w:rsid w:val="003B6199"/>
    <w:rsid w:val="003D2A4F"/>
    <w:rsid w:val="00423D18"/>
    <w:rsid w:val="00484585"/>
    <w:rsid w:val="00495C66"/>
    <w:rsid w:val="004C6571"/>
    <w:rsid w:val="004D0A04"/>
    <w:rsid w:val="00510B73"/>
    <w:rsid w:val="00514398"/>
    <w:rsid w:val="00535FB6"/>
    <w:rsid w:val="0054228B"/>
    <w:rsid w:val="005B5AD5"/>
    <w:rsid w:val="00613B08"/>
    <w:rsid w:val="00622BA6"/>
    <w:rsid w:val="0066250A"/>
    <w:rsid w:val="00666BD5"/>
    <w:rsid w:val="0068408D"/>
    <w:rsid w:val="0071674B"/>
    <w:rsid w:val="00732227"/>
    <w:rsid w:val="0074376D"/>
    <w:rsid w:val="0074411C"/>
    <w:rsid w:val="00887626"/>
    <w:rsid w:val="008B7B92"/>
    <w:rsid w:val="009A5004"/>
    <w:rsid w:val="009E3A81"/>
    <w:rsid w:val="009F5053"/>
    <w:rsid w:val="00A8501F"/>
    <w:rsid w:val="00AC4F61"/>
    <w:rsid w:val="00B05C07"/>
    <w:rsid w:val="00B14C59"/>
    <w:rsid w:val="00B70B90"/>
    <w:rsid w:val="00BA4532"/>
    <w:rsid w:val="00BA5691"/>
    <w:rsid w:val="00BE1460"/>
    <w:rsid w:val="00C272F9"/>
    <w:rsid w:val="00C631CC"/>
    <w:rsid w:val="00CE3059"/>
    <w:rsid w:val="00D01EF7"/>
    <w:rsid w:val="00D142B8"/>
    <w:rsid w:val="00D8447F"/>
    <w:rsid w:val="00D87576"/>
    <w:rsid w:val="00DB1CBD"/>
    <w:rsid w:val="00DB66A4"/>
    <w:rsid w:val="00DC1742"/>
    <w:rsid w:val="00DC3559"/>
    <w:rsid w:val="00DC4032"/>
    <w:rsid w:val="00DC5169"/>
    <w:rsid w:val="00DC67DB"/>
    <w:rsid w:val="00DD288A"/>
    <w:rsid w:val="00DD534C"/>
    <w:rsid w:val="00E02746"/>
    <w:rsid w:val="00E44EA8"/>
    <w:rsid w:val="00E47DE5"/>
    <w:rsid w:val="00E5008B"/>
    <w:rsid w:val="00E56C4C"/>
    <w:rsid w:val="00E6100E"/>
    <w:rsid w:val="00E802C4"/>
    <w:rsid w:val="00E84787"/>
    <w:rsid w:val="00E97219"/>
    <w:rsid w:val="00EC0432"/>
    <w:rsid w:val="00EC1E42"/>
    <w:rsid w:val="00F326D8"/>
    <w:rsid w:val="00F5406A"/>
    <w:rsid w:val="00F55F6B"/>
    <w:rsid w:val="00FA2147"/>
    <w:rsid w:val="00FC1719"/>
    <w:rsid w:val="00FE1F7F"/>
    <w:rsid w:val="00FE3A2E"/>
    <w:rsid w:val="00FE3D90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60000,#c8db43,#e17930"/>
    </o:shapedefaults>
    <o:shapelayout v:ext="edit">
      <o:idmap v:ext="edit" data="1"/>
    </o:shapelayout>
  </w:shapeDefaults>
  <w:decimalSymbol w:val=","/>
  <w:listSeparator w:val=";"/>
  <w15:docId w15:val="{CD75DC61-5B62-4788-8323-C42A3AA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7626"/>
    <w:rPr>
      <w:sz w:val="24"/>
    </w:rPr>
  </w:style>
  <w:style w:type="paragraph" w:styleId="Kop1">
    <w:name w:val="heading 1"/>
    <w:basedOn w:val="Standaard"/>
    <w:next w:val="Standaard"/>
    <w:qFormat/>
    <w:rsid w:val="00887626"/>
    <w:pPr>
      <w:keepNext/>
      <w:jc w:val="center"/>
      <w:outlineLvl w:val="0"/>
    </w:pPr>
    <w:rPr>
      <w:rFonts w:ascii="Arial" w:hAnsi="Arial"/>
      <w:sz w:val="36"/>
    </w:rPr>
  </w:style>
  <w:style w:type="paragraph" w:styleId="Kop2">
    <w:name w:val="heading 2"/>
    <w:basedOn w:val="Standaard"/>
    <w:next w:val="Standaard"/>
    <w:qFormat/>
    <w:rsid w:val="00887626"/>
    <w:pPr>
      <w:keepNext/>
      <w:jc w:val="center"/>
      <w:outlineLvl w:val="1"/>
    </w:pPr>
    <w:rPr>
      <w:rFonts w:ascii="Comic Sans MS" w:hAnsi="Comic Sans MS"/>
      <w:sz w:val="52"/>
    </w:rPr>
  </w:style>
  <w:style w:type="paragraph" w:styleId="Kop3">
    <w:name w:val="heading 3"/>
    <w:basedOn w:val="Standaard"/>
    <w:next w:val="Standaard"/>
    <w:qFormat/>
    <w:rsid w:val="00887626"/>
    <w:pPr>
      <w:keepNext/>
      <w:outlineLvl w:val="2"/>
    </w:pPr>
    <w:rPr>
      <w:rFonts w:ascii="Arial" w:hAnsi="Arial"/>
      <w:sz w:val="36"/>
    </w:rPr>
  </w:style>
  <w:style w:type="paragraph" w:styleId="Kop4">
    <w:name w:val="heading 4"/>
    <w:basedOn w:val="Standaard"/>
    <w:next w:val="Standaard"/>
    <w:qFormat/>
    <w:rsid w:val="00887626"/>
    <w:pPr>
      <w:keepNext/>
      <w:outlineLvl w:val="3"/>
    </w:pPr>
    <w:rPr>
      <w:rFonts w:ascii="Comic Sans MS" w:hAnsi="Comic Sans MS"/>
      <w:b/>
      <w:sz w:val="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88762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semiHidden/>
    <w:rsid w:val="00887626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semiHidden/>
    <w:rsid w:val="00887626"/>
    <w:rPr>
      <w:rFonts w:ascii="Arial" w:hAnsi="Arial"/>
      <w:sz w:val="22"/>
    </w:rPr>
  </w:style>
  <w:style w:type="character" w:styleId="Hyperlink">
    <w:name w:val="Hyperlink"/>
    <w:basedOn w:val="Standaardalinea-lettertype"/>
    <w:semiHidden/>
    <w:rsid w:val="00887626"/>
    <w:rPr>
      <w:color w:val="0000FF"/>
      <w:u w:val="single"/>
    </w:rPr>
  </w:style>
  <w:style w:type="paragraph" w:styleId="Plattetekst2">
    <w:name w:val="Body Text 2"/>
    <w:basedOn w:val="Standaard"/>
    <w:semiHidden/>
    <w:rsid w:val="00887626"/>
    <w:rPr>
      <w:rFonts w:ascii="Arial" w:hAnsi="Arial"/>
      <w:b/>
      <w:sz w:val="22"/>
    </w:rPr>
  </w:style>
  <w:style w:type="paragraph" w:styleId="Plattetekst3">
    <w:name w:val="Body Text 3"/>
    <w:basedOn w:val="Standaard"/>
    <w:semiHidden/>
    <w:rsid w:val="00887626"/>
    <w:pPr>
      <w:jc w:val="center"/>
    </w:pPr>
    <w:rPr>
      <w:rFonts w:ascii="Comic Sans MS" w:hAnsi="Comic Sans MS"/>
      <w:sz w:val="36"/>
    </w:rPr>
  </w:style>
  <w:style w:type="paragraph" w:styleId="Titel">
    <w:name w:val="Title"/>
    <w:basedOn w:val="Standaard"/>
    <w:qFormat/>
    <w:rsid w:val="00887626"/>
    <w:pPr>
      <w:ind w:firstLine="720"/>
      <w:jc w:val="center"/>
    </w:pPr>
    <w:rPr>
      <w:rFonts w:ascii="Trebuchet MS" w:hAnsi="Trebuchet MS"/>
      <w:b/>
      <w:color w:val="FFFFFF"/>
      <w:sz w:val="9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C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C6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semiHidden/>
    <w:rsid w:val="005B5AD5"/>
    <w:rPr>
      <w:sz w:val="24"/>
    </w:rPr>
  </w:style>
  <w:style w:type="paragraph" w:styleId="Lijstalinea">
    <w:name w:val="List Paragraph"/>
    <w:basedOn w:val="Standaard"/>
    <w:uiPriority w:val="72"/>
    <w:qFormat/>
    <w:rsid w:val="00E5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elderni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elderni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%20Speeldernis\Local%20Settings\Temporary%20Internet%20Files\Content.IE5\C5IR8LUV\herfstfees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521B-8339-485F-9F6E-C99528FC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herfstfeest.dot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Rotterdam 24 februari 2003</vt:lpstr>
      <vt:lpstr>Rotterdam 24 februari 2003</vt:lpstr>
    </vt:vector>
  </TitlesOfParts>
  <Company>Delft University of Technology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Rotterdam 24 februari 2003</dc:title>
  <dc:creator>FSC</dc:creator>
  <cp:lastModifiedBy>Speeldernis</cp:lastModifiedBy>
  <cp:revision>4</cp:revision>
  <cp:lastPrinted>2014-01-23T11:43:00Z</cp:lastPrinted>
  <dcterms:created xsi:type="dcterms:W3CDTF">2014-01-22T11:58:00Z</dcterms:created>
  <dcterms:modified xsi:type="dcterms:W3CDTF">2014-01-23T11:45:00Z</dcterms:modified>
</cp:coreProperties>
</file>